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30" w:type="dxa"/>
          <w:bottom w:w="113" w:type="dxa"/>
          <w:right w:w="130" w:type="dxa"/>
        </w:tblCellMar>
        <w:tblLook w:val="04A0" w:firstRow="1" w:lastRow="0" w:firstColumn="1" w:lastColumn="0" w:noHBand="0" w:noVBand="1"/>
      </w:tblPr>
      <w:tblGrid>
        <w:gridCol w:w="4974"/>
        <w:gridCol w:w="224"/>
        <w:gridCol w:w="1455"/>
        <w:gridCol w:w="4109"/>
      </w:tblGrid>
      <w:tr w:rsidR="005946B7" w:rsidRPr="005946B7" w:rsidTr="0075536B">
        <w:trPr>
          <w:trHeight w:hRule="exact" w:val="692"/>
        </w:trPr>
        <w:tc>
          <w:tcPr>
            <w:tcW w:w="10762" w:type="dxa"/>
            <w:gridSpan w:val="4"/>
            <w:shd w:val="clear" w:color="auto" w:fill="003E52" w:themeFill="accent1"/>
            <w:vAlign w:val="bottom"/>
          </w:tcPr>
          <w:p w:rsidR="00C11A46" w:rsidRPr="005946B7" w:rsidRDefault="005946B7" w:rsidP="00BE580E">
            <w:pPr>
              <w:pStyle w:val="Overskrift1"/>
              <w:outlineLvl w:val="0"/>
            </w:pPr>
            <w:r w:rsidRPr="00BE580E">
              <w:t>BEKYMRINGSMELDING</w:t>
            </w:r>
            <w:r w:rsidRPr="005946B7">
              <w:t xml:space="preserve"> TIL BARNEVERNET</w:t>
            </w:r>
          </w:p>
        </w:tc>
      </w:tr>
      <w:tr w:rsidR="00F13E77" w:rsidRPr="00BE580E" w:rsidTr="0075536B">
        <w:trPr>
          <w:trHeight w:hRule="exact" w:val="488"/>
        </w:trPr>
        <w:tc>
          <w:tcPr>
            <w:tcW w:w="6653" w:type="dxa"/>
            <w:gridSpan w:val="3"/>
            <w:shd w:val="clear" w:color="auto" w:fill="E3E5E9" w:themeFill="accent3"/>
          </w:tcPr>
          <w:p w:rsidR="00F13E77" w:rsidRDefault="00BE580E" w:rsidP="00BE580E">
            <w:pPr>
              <w:pStyle w:val="Ledetekst"/>
            </w:pPr>
            <w:r w:rsidRPr="00BE580E">
              <w:t>BARNETS ETTERNAVN</w:t>
            </w:r>
            <w:r w:rsidR="004476F6">
              <w:t>, FORNAVN:</w:t>
            </w:r>
          </w:p>
          <w:p w:rsidR="00D02793" w:rsidRPr="00D02793" w:rsidRDefault="00140064" w:rsidP="00D02793">
            <w:sdt>
              <w:sdtPr>
                <w:alias w:val="tekst"/>
                <w:id w:val="923224070"/>
                <w:placeholder>
                  <w:docPart w:val="980BF0A423464D36B89D83C844DFF2E6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  <w:tc>
          <w:tcPr>
            <w:tcW w:w="4109" w:type="dxa"/>
            <w:shd w:val="clear" w:color="auto" w:fill="BCC0C9" w:themeFill="accent4"/>
          </w:tcPr>
          <w:p w:rsidR="00F13E77" w:rsidRDefault="002641EE" w:rsidP="002641EE">
            <w:pPr>
              <w:pStyle w:val="Ledetekst"/>
            </w:pPr>
            <w:r>
              <w:t>BARNETS ETTERNAVN, FORNAVN:</w:t>
            </w:r>
          </w:p>
          <w:p w:rsidR="009A1D9F" w:rsidRPr="009A1D9F" w:rsidRDefault="00140064" w:rsidP="009A1D9F">
            <w:sdt>
              <w:sdtPr>
                <w:alias w:val="tekst"/>
                <w:id w:val="1193654820"/>
                <w:placeholder>
                  <w:docPart w:val="D33939355BD446D3A72FDD09FBD25216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:rsidTr="0075536B">
        <w:trPr>
          <w:trHeight w:hRule="exact" w:val="533"/>
        </w:trPr>
        <w:tc>
          <w:tcPr>
            <w:tcW w:w="10762" w:type="dxa"/>
            <w:gridSpan w:val="4"/>
            <w:shd w:val="clear" w:color="auto" w:fill="BCC0C9" w:themeFill="accent4"/>
          </w:tcPr>
          <w:p w:rsidR="00FF297E" w:rsidRDefault="00BE580E" w:rsidP="00DC6338">
            <w:pPr>
              <w:pStyle w:val="Ledetekst"/>
              <w:spacing w:before="40"/>
            </w:pPr>
            <w:r>
              <w:t>ADRESSE:</w:t>
            </w:r>
          </w:p>
          <w:p w:rsidR="004476F6" w:rsidRPr="004476F6" w:rsidRDefault="00140064" w:rsidP="004476F6">
            <w:sdt>
              <w:sdtPr>
                <w:alias w:val="tekst"/>
                <w:id w:val="-1975132926"/>
                <w:placeholder>
                  <w:docPart w:val="D5C90E6A63ED425F88D2938A86B45776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13E77" w:rsidTr="0075536B">
        <w:trPr>
          <w:trHeight w:hRule="exact" w:val="493"/>
        </w:trPr>
        <w:tc>
          <w:tcPr>
            <w:tcW w:w="4974" w:type="dxa"/>
            <w:shd w:val="clear" w:color="auto" w:fill="E3E5E9" w:themeFill="accent3"/>
          </w:tcPr>
          <w:p w:rsidR="00F13E77" w:rsidRDefault="00BE580E" w:rsidP="00BE580E">
            <w:pPr>
              <w:pStyle w:val="Ledetekst"/>
            </w:pPr>
            <w:r>
              <w:t>FORESATTES ETTERNAVN, FORNAVN:</w:t>
            </w:r>
          </w:p>
          <w:p w:rsidR="004476F6" w:rsidRPr="004476F6" w:rsidRDefault="00140064" w:rsidP="004476F6">
            <w:sdt>
              <w:sdtPr>
                <w:alias w:val="tekst"/>
                <w:id w:val="487824733"/>
                <w:placeholder>
                  <w:docPart w:val="8257BCC857E74141978390A79B26EF70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  <w:tc>
          <w:tcPr>
            <w:tcW w:w="5788" w:type="dxa"/>
            <w:gridSpan w:val="3"/>
            <w:shd w:val="clear" w:color="auto" w:fill="BCC0C9" w:themeFill="accent4"/>
          </w:tcPr>
          <w:p w:rsidR="00F13E77" w:rsidRDefault="002641EE" w:rsidP="002641EE">
            <w:pPr>
              <w:pStyle w:val="Ledetekst"/>
            </w:pPr>
            <w:r>
              <w:t>FORESATTES ETTERNAVN, FORNAVN:</w:t>
            </w:r>
          </w:p>
          <w:p w:rsidR="009A1D9F" w:rsidRPr="009A1D9F" w:rsidRDefault="00140064" w:rsidP="009A1D9F">
            <w:sdt>
              <w:sdtPr>
                <w:alias w:val="tekst"/>
                <w:id w:val="1384066539"/>
                <w:placeholder>
                  <w:docPart w:val="5BE85BA4497A42D1AE1C2470FB57D962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:rsidR="004476F6" w:rsidRPr="004476F6" w:rsidRDefault="004476F6" w:rsidP="004476F6"/>
        </w:tc>
      </w:tr>
      <w:tr w:rsidR="00FF297E" w:rsidTr="0075536B">
        <w:trPr>
          <w:trHeight w:hRule="exact" w:val="516"/>
        </w:trPr>
        <w:tc>
          <w:tcPr>
            <w:tcW w:w="10762" w:type="dxa"/>
            <w:gridSpan w:val="4"/>
            <w:shd w:val="clear" w:color="auto" w:fill="BCC0C9" w:themeFill="accent4"/>
          </w:tcPr>
          <w:p w:rsidR="00FF297E" w:rsidRDefault="00BE580E" w:rsidP="00BE580E">
            <w:pPr>
              <w:pStyle w:val="Ledetekst"/>
            </w:pPr>
            <w:r>
              <w:t>ADRESSE:</w:t>
            </w:r>
          </w:p>
          <w:p w:rsidR="009A1D9F" w:rsidRPr="009A1D9F" w:rsidRDefault="00140064" w:rsidP="009A1D9F">
            <w:sdt>
              <w:sdtPr>
                <w:alias w:val="tekst"/>
                <w:id w:val="-931356826"/>
                <w:placeholder>
                  <w:docPart w:val="D087F004BE24445BB0625350FBF4FBFD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13E77" w:rsidTr="0075536B">
        <w:trPr>
          <w:trHeight w:hRule="exact" w:val="964"/>
        </w:trPr>
        <w:tc>
          <w:tcPr>
            <w:tcW w:w="4974" w:type="dxa"/>
            <w:shd w:val="clear" w:color="auto" w:fill="E3E5E9" w:themeFill="accent3"/>
          </w:tcPr>
          <w:p w:rsidR="00F13E77" w:rsidRDefault="00BE580E" w:rsidP="00BE580E">
            <w:pPr>
              <w:pStyle w:val="Ledetekst"/>
            </w:pPr>
            <w:r>
              <w:t>NASJONALITET:</w:t>
            </w:r>
          </w:p>
          <w:p w:rsidR="00BE580E" w:rsidRDefault="00140064" w:rsidP="00BE580E">
            <w:pPr>
              <w:spacing w:after="40"/>
            </w:pPr>
            <w:sdt>
              <w:sdtPr>
                <w:alias w:val="tekst"/>
                <w:id w:val="1096907967"/>
                <w:placeholder>
                  <w:docPart w:val="A2AD9FC120CE4893AE2B9E7CF9211564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:rsidR="00BE580E" w:rsidRDefault="00BE580E" w:rsidP="00BE580E">
            <w:pPr>
              <w:pStyle w:val="Ledetekst"/>
            </w:pPr>
            <w:r>
              <w:t>SPRÅK</w:t>
            </w:r>
            <w:r w:rsidR="002641EE">
              <w:t>:</w:t>
            </w:r>
          </w:p>
          <w:p w:rsidR="009A1D9F" w:rsidRPr="009A1D9F" w:rsidRDefault="00140064" w:rsidP="009A1D9F">
            <w:sdt>
              <w:sdtPr>
                <w:alias w:val="tekst"/>
                <w:id w:val="877138362"/>
                <w:placeholder>
                  <w:docPart w:val="BC1D99CA39314C0EAF5EC4F139BA6F58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:rsidR="002641EE" w:rsidRPr="002641EE" w:rsidRDefault="002641EE" w:rsidP="002641EE"/>
        </w:tc>
        <w:tc>
          <w:tcPr>
            <w:tcW w:w="5788" w:type="dxa"/>
            <w:gridSpan w:val="3"/>
            <w:shd w:val="clear" w:color="auto" w:fill="BCC0C9" w:themeFill="accent4"/>
          </w:tcPr>
          <w:p w:rsidR="00F13E77" w:rsidRDefault="002641EE" w:rsidP="002641EE">
            <w:pPr>
              <w:pStyle w:val="Ledetekst"/>
            </w:pPr>
            <w:r>
              <w:t>BEHOV FOR TOLK:</w:t>
            </w:r>
          </w:p>
          <w:p w:rsidR="009A1D9F" w:rsidRPr="009A1D9F" w:rsidRDefault="00140064" w:rsidP="009A1D9F">
            <w:sdt>
              <w:sdtPr>
                <w:alias w:val="tekst"/>
                <w:id w:val="-1480460224"/>
                <w:placeholder>
                  <w:docPart w:val="DAF5947AF6BF47ABAD6E1F2E17721DDB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:rsidR="004476F6" w:rsidRPr="004476F6" w:rsidRDefault="004476F6" w:rsidP="004476F6"/>
        </w:tc>
      </w:tr>
      <w:tr w:rsidR="00FF297E" w:rsidTr="0075536B">
        <w:trPr>
          <w:trHeight w:hRule="exact" w:val="1281"/>
        </w:trPr>
        <w:tc>
          <w:tcPr>
            <w:tcW w:w="10762" w:type="dxa"/>
            <w:gridSpan w:val="4"/>
            <w:shd w:val="clear" w:color="auto" w:fill="BCC0C9" w:themeFill="accent4"/>
          </w:tcPr>
          <w:p w:rsidR="00FF297E" w:rsidRDefault="00AF4D88" w:rsidP="00DC6338">
            <w:pPr>
              <w:pStyle w:val="Ledetekst"/>
              <w:spacing w:before="20"/>
            </w:pPr>
            <w:r>
              <w:t>HVILKE BEKYMRINGER GIR GRUNNLA FOR MELDING:</w:t>
            </w:r>
            <w:r>
              <w:br/>
              <w:t>(OBSERVASJONER, SAMTALER MED BARNET, SPESIELLE HENDELSER, ANNET)</w:t>
            </w:r>
          </w:p>
          <w:p w:rsidR="009A1D9F" w:rsidRPr="009A1D9F" w:rsidRDefault="00140064" w:rsidP="009A1D9F">
            <w:sdt>
              <w:sdtPr>
                <w:alias w:val="tekst"/>
                <w:id w:val="1734500978"/>
                <w:placeholder>
                  <w:docPart w:val="E26238BE07EF4DD284B5CE466DF5AC61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:rsidR="00AF4D88" w:rsidRDefault="00AF4D88" w:rsidP="00AF4D88"/>
        </w:tc>
      </w:tr>
      <w:tr w:rsidR="00FF297E" w:rsidTr="0075536B">
        <w:trPr>
          <w:trHeight w:hRule="exact" w:val="1270"/>
        </w:trPr>
        <w:tc>
          <w:tcPr>
            <w:tcW w:w="10762" w:type="dxa"/>
            <w:gridSpan w:val="4"/>
            <w:shd w:val="clear" w:color="auto" w:fill="E3E5E9" w:themeFill="accent3"/>
          </w:tcPr>
          <w:p w:rsidR="00FF297E" w:rsidRDefault="00AF4D88" w:rsidP="00DC6338">
            <w:pPr>
              <w:pStyle w:val="Ledetekst"/>
              <w:spacing w:before="20"/>
            </w:pPr>
            <w:r>
              <w:t>HVA ER BLITT GJORT FRA MELDERS SIDE? EVENTUELLE TILTAK SOM ER PRØVET ELLER PÅGÅR:</w:t>
            </w:r>
          </w:p>
          <w:p w:rsidR="009A1D9F" w:rsidRPr="009A1D9F" w:rsidRDefault="00140064" w:rsidP="009A1D9F">
            <w:sdt>
              <w:sdtPr>
                <w:alias w:val="tekst"/>
                <w:id w:val="-734544497"/>
                <w:placeholder>
                  <w:docPart w:val="C5B0F08EB62A4C0EBFD90BDD0B4789E1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:rsidR="00AF4D88" w:rsidRPr="00AF4D88" w:rsidRDefault="00AF4D88" w:rsidP="00AF4D88"/>
        </w:tc>
      </w:tr>
      <w:tr w:rsidR="00FF297E" w:rsidTr="0075536B">
        <w:trPr>
          <w:trHeight w:hRule="exact" w:val="1304"/>
        </w:trPr>
        <w:tc>
          <w:tcPr>
            <w:tcW w:w="10762" w:type="dxa"/>
            <w:gridSpan w:val="4"/>
            <w:tcBorders>
              <w:bottom w:val="single" w:sz="8" w:space="0" w:color="FFFFFF" w:themeColor="background1"/>
            </w:tcBorders>
            <w:shd w:val="clear" w:color="auto" w:fill="BCC0C9" w:themeFill="accent4"/>
          </w:tcPr>
          <w:p w:rsidR="00FF297E" w:rsidRDefault="00AF4D88" w:rsidP="00AF4D88">
            <w:pPr>
              <w:pStyle w:val="Ledetekst"/>
            </w:pPr>
            <w:r>
              <w:t>EVENTUELLE OPPLYSNINGER OM FORELDRE, HERUNDER SAMARBEID MED FORELDRE:</w:t>
            </w:r>
          </w:p>
          <w:p w:rsidR="009A1D9F" w:rsidRPr="009A1D9F" w:rsidRDefault="00140064" w:rsidP="009A1D9F">
            <w:sdt>
              <w:sdtPr>
                <w:alias w:val="tekst"/>
                <w:id w:val="1102299911"/>
                <w:placeholder>
                  <w:docPart w:val="46DC46BA5F824CF7BBA635FD196D87C5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:rsidR="00AF4D88" w:rsidRPr="00AF4D88" w:rsidRDefault="00AF4D88" w:rsidP="00AF4D88"/>
        </w:tc>
      </w:tr>
      <w:tr w:rsidR="00FF297E" w:rsidTr="0075536B">
        <w:trPr>
          <w:trHeight w:val="811"/>
        </w:trPr>
        <w:tc>
          <w:tcPr>
            <w:tcW w:w="10762" w:type="dxa"/>
            <w:gridSpan w:val="4"/>
            <w:tcBorders>
              <w:bottom w:val="nil"/>
            </w:tcBorders>
            <w:shd w:val="clear" w:color="auto" w:fill="E3E5E9" w:themeFill="accent3"/>
          </w:tcPr>
          <w:p w:rsidR="00FF297E" w:rsidRDefault="00AF4D88" w:rsidP="00DC6338">
            <w:pPr>
              <w:pStyle w:val="Ledetekst"/>
              <w:spacing w:before="40"/>
            </w:pPr>
            <w:r>
              <w:t>ER DE FORESATTE INFORMERT OM MELDINGEN, OG PÅ HVILKEN MÅTE?</w:t>
            </w:r>
          </w:p>
          <w:p w:rsidR="004476F6" w:rsidRDefault="00140064" w:rsidP="004476F6">
            <w:sdt>
              <w:sdtPr>
                <w:alias w:val="tekst"/>
                <w:id w:val="729043816"/>
                <w:placeholder>
                  <w:docPart w:val="2D6B0CA5BB5E43A588CD684A5E8ED238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  <w:p w:rsidR="004476F6" w:rsidRPr="004476F6" w:rsidRDefault="004476F6" w:rsidP="004476F6"/>
        </w:tc>
      </w:tr>
      <w:tr w:rsidR="004476F6" w:rsidTr="0075536B">
        <w:trPr>
          <w:trHeight w:hRule="exact" w:val="303"/>
        </w:trPr>
        <w:tc>
          <w:tcPr>
            <w:tcW w:w="10762" w:type="dxa"/>
            <w:gridSpan w:val="4"/>
            <w:tcBorders>
              <w:top w:val="nil"/>
            </w:tcBorders>
            <w:shd w:val="clear" w:color="auto" w:fill="E3E5E9" w:themeFill="accent3"/>
            <w:vAlign w:val="center"/>
          </w:tcPr>
          <w:p w:rsidR="004476F6" w:rsidRPr="00BE1C83" w:rsidRDefault="004476F6" w:rsidP="004476F6">
            <w:pPr>
              <w:pStyle w:val="Ledetekst"/>
              <w:spacing w:before="60"/>
              <w:rPr>
                <w:b/>
                <w:color w:val="EA6660"/>
                <w:sz w:val="16"/>
              </w:rPr>
            </w:pPr>
            <w:r w:rsidRPr="00BE1C83">
              <w:rPr>
                <w:b/>
                <w:color w:val="EA6660"/>
                <w:sz w:val="16"/>
              </w:rPr>
              <w:t>NB! Dersom det er mistanke om alvorlig mishandling, overgrep eller lignende, skal foreldrene ikke ha beskjed før saken blir meldt til barneverntjenesten.</w:t>
            </w:r>
          </w:p>
        </w:tc>
      </w:tr>
      <w:tr w:rsidR="00FF297E" w:rsidTr="0075536B">
        <w:trPr>
          <w:trHeight w:hRule="exact" w:val="1208"/>
        </w:trPr>
        <w:tc>
          <w:tcPr>
            <w:tcW w:w="10762" w:type="dxa"/>
            <w:gridSpan w:val="4"/>
            <w:shd w:val="clear" w:color="auto" w:fill="BCC0C9" w:themeFill="accent4"/>
          </w:tcPr>
          <w:p w:rsidR="00FF297E" w:rsidRDefault="00AF4D88" w:rsidP="00AF4D88">
            <w:pPr>
              <w:pStyle w:val="Ledetekst"/>
            </w:pPr>
            <w:r>
              <w:t>ANDRE OPPLYSNINGER MELDER MENER ER VIKTIG FOR BARNEVERNTJENESTEN:</w:t>
            </w:r>
          </w:p>
          <w:p w:rsidR="009A1D9F" w:rsidRPr="009A1D9F" w:rsidRDefault="00140064" w:rsidP="009A1D9F">
            <w:sdt>
              <w:sdtPr>
                <w:alias w:val="tekst"/>
                <w:id w:val="1058207325"/>
                <w:placeholder>
                  <w:docPart w:val="2A945E3640F0467DA96B5D7CA3A8EE74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13E77" w:rsidTr="0075536B">
        <w:trPr>
          <w:trHeight w:hRule="exact" w:val="556"/>
        </w:trPr>
        <w:tc>
          <w:tcPr>
            <w:tcW w:w="5198" w:type="dxa"/>
            <w:gridSpan w:val="2"/>
            <w:tcBorders>
              <w:bottom w:val="single" w:sz="8" w:space="0" w:color="FFFFFF" w:themeColor="background1"/>
            </w:tcBorders>
            <w:shd w:val="clear" w:color="auto" w:fill="E3E5E9" w:themeFill="accent3"/>
            <w:vAlign w:val="center"/>
          </w:tcPr>
          <w:p w:rsidR="00F13E77" w:rsidRDefault="00AF4D88" w:rsidP="00DC6338">
            <w:pPr>
              <w:pStyle w:val="Ledetekst"/>
              <w:spacing w:before="60"/>
            </w:pPr>
            <w:r>
              <w:t>MELDERSNAVN:</w:t>
            </w:r>
            <w:r w:rsidR="009A1D9F">
              <w:t xml:space="preserve"> </w:t>
            </w:r>
            <w:sdt>
              <w:sdtPr>
                <w:alias w:val="tekst"/>
                <w:id w:val="-1308619876"/>
                <w:placeholder>
                  <w:docPart w:val="B104F24CD37C460A9EBF9CD7ED43C603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  <w:tc>
          <w:tcPr>
            <w:tcW w:w="5564" w:type="dxa"/>
            <w:gridSpan w:val="2"/>
            <w:tcBorders>
              <w:bottom w:val="single" w:sz="8" w:space="0" w:color="FFFFFF" w:themeColor="background1"/>
            </w:tcBorders>
            <w:shd w:val="clear" w:color="auto" w:fill="BCC0C9" w:themeFill="accent4"/>
            <w:vAlign w:val="center"/>
          </w:tcPr>
          <w:p w:rsidR="00F13E77" w:rsidRDefault="00FA4FF0" w:rsidP="00DC6338">
            <w:pPr>
              <w:pStyle w:val="Ledetekst"/>
              <w:spacing w:before="60"/>
              <w:ind w:left="567"/>
            </w:pPr>
            <w:r>
              <w:t>TELEFONNUMMER:</w:t>
            </w:r>
            <w:r w:rsidR="009A1D9F">
              <w:t xml:space="preserve"> </w:t>
            </w:r>
            <w:sdt>
              <w:sdtPr>
                <w:alias w:val="tekst"/>
                <w:id w:val="522917215"/>
                <w:placeholder>
                  <w:docPart w:val="92F4D495426C45488F335FE37AC1520F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:rsidTr="0075536B">
        <w:trPr>
          <w:trHeight w:val="737"/>
        </w:trPr>
        <w:tc>
          <w:tcPr>
            <w:tcW w:w="10762" w:type="dxa"/>
            <w:gridSpan w:val="4"/>
            <w:tcBorders>
              <w:bottom w:val="nil"/>
            </w:tcBorders>
            <w:shd w:val="clear" w:color="auto" w:fill="BCC0C9" w:themeFill="accent4"/>
          </w:tcPr>
          <w:p w:rsidR="00FF297E" w:rsidRDefault="00AF4D88" w:rsidP="00DC6338">
            <w:pPr>
              <w:pStyle w:val="Ledetekst"/>
              <w:spacing w:before="120"/>
            </w:pPr>
            <w:r>
              <w:t>ADRESSE:</w:t>
            </w:r>
          </w:p>
          <w:p w:rsidR="009A1D9F" w:rsidRPr="009A1D9F" w:rsidRDefault="00140064" w:rsidP="009A1D9F">
            <w:sdt>
              <w:sdtPr>
                <w:alias w:val="tekst"/>
                <w:id w:val="-1804151315"/>
                <w:placeholder>
                  <w:docPart w:val="C101E14342DD4D929408462BE80302D3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736D8" w:rsidTr="009162F0">
        <w:trPr>
          <w:trHeight w:hRule="exact" w:val="556"/>
        </w:trPr>
        <w:tc>
          <w:tcPr>
            <w:tcW w:w="10762" w:type="dxa"/>
            <w:gridSpan w:val="4"/>
            <w:tcBorders>
              <w:top w:val="nil"/>
            </w:tcBorders>
            <w:shd w:val="clear" w:color="auto" w:fill="BCC0C9" w:themeFill="accent4"/>
          </w:tcPr>
          <w:p w:rsidR="007736D8" w:rsidRDefault="007736D8" w:rsidP="0029783E">
            <w:pPr>
              <w:pStyle w:val="Ledetekst"/>
              <w:tabs>
                <w:tab w:val="left" w:leader="underscore" w:pos="5347"/>
              </w:tabs>
              <w:spacing w:before="100"/>
            </w:pPr>
            <w:r w:rsidRPr="0029783E">
              <w:rPr>
                <w:u w:val="single"/>
              </w:rPr>
              <w:t xml:space="preserve">                        /</w:t>
            </w:r>
            <w:r w:rsidR="0029783E">
              <w:rPr>
                <w:u w:val="single"/>
              </w:rPr>
              <w:t>_________________________________________________________________</w:t>
            </w:r>
            <w:r w:rsidR="0029783E">
              <w:br/>
            </w:r>
            <w:r>
              <w:t>DATO /UNDERSKRIFT</w:t>
            </w:r>
          </w:p>
        </w:tc>
      </w:tr>
      <w:tr w:rsidR="00FF297E" w:rsidTr="00B367BC">
        <w:trPr>
          <w:trHeight w:hRule="exact" w:val="556"/>
        </w:trPr>
        <w:tc>
          <w:tcPr>
            <w:tcW w:w="10762" w:type="dxa"/>
            <w:gridSpan w:val="4"/>
            <w:shd w:val="clear" w:color="auto" w:fill="667889" w:themeFill="accent5"/>
            <w:vAlign w:val="center"/>
          </w:tcPr>
          <w:p w:rsidR="00FF297E" w:rsidRPr="00AF4D88" w:rsidRDefault="00FF297E" w:rsidP="00140064">
            <w:pPr>
              <w:rPr>
                <w:color w:val="FFFFFF" w:themeColor="background1"/>
              </w:rPr>
            </w:pPr>
            <w:bookmarkStart w:id="0" w:name="_GoBack"/>
            <w:bookmarkEnd w:id="0"/>
          </w:p>
        </w:tc>
      </w:tr>
    </w:tbl>
    <w:p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default" r:id="rId6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64" w:rsidRDefault="00140064" w:rsidP="006461D5">
      <w:pPr>
        <w:spacing w:after="0" w:line="240" w:lineRule="auto"/>
      </w:pPr>
      <w:r>
        <w:separator/>
      </w:r>
    </w:p>
  </w:endnote>
  <w:endnote w:type="continuationSeparator" w:id="0">
    <w:p w:rsidR="00140064" w:rsidRDefault="00140064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64" w:rsidRDefault="00140064" w:rsidP="006461D5">
      <w:pPr>
        <w:spacing w:after="0" w:line="240" w:lineRule="auto"/>
      </w:pPr>
      <w:r>
        <w:separator/>
      </w:r>
    </w:p>
  </w:footnote>
  <w:footnote w:type="continuationSeparator" w:id="0">
    <w:p w:rsidR="00140064" w:rsidRDefault="00140064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64" w:rsidRDefault="00140064" w:rsidP="00140064">
    <w:pPr>
      <w:pStyle w:val="Topptekst"/>
      <w:rPr>
        <w:color w:val="auto"/>
      </w:rPr>
    </w:pPr>
    <w:r>
      <w:rPr>
        <w:noProof/>
        <w:lang w:eastAsia="nb-NO"/>
      </w:rPr>
      <w:drawing>
        <wp:inline distT="0" distB="0" distL="0" distR="0">
          <wp:extent cx="1722120" cy="662940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sz w:val="28"/>
        <w:szCs w:val="28"/>
      </w:rPr>
      <w:t xml:space="preserve">Bedre tverrfaglig innsats – </w:t>
    </w:r>
    <w:proofErr w:type="spellStart"/>
    <w:r>
      <w:rPr>
        <w:sz w:val="28"/>
        <w:szCs w:val="28"/>
      </w:rPr>
      <w:t>BliZ</w:t>
    </w:r>
    <w:proofErr w:type="spellEnd"/>
  </w:p>
  <w:p w:rsidR="006461D5" w:rsidRPr="00140064" w:rsidRDefault="006461D5" w:rsidP="0014006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64"/>
    <w:rsid w:val="00066886"/>
    <w:rsid w:val="00093BAB"/>
    <w:rsid w:val="00140064"/>
    <w:rsid w:val="00162C46"/>
    <w:rsid w:val="00162CD7"/>
    <w:rsid w:val="001E13E9"/>
    <w:rsid w:val="002641EE"/>
    <w:rsid w:val="0029783E"/>
    <w:rsid w:val="004476F6"/>
    <w:rsid w:val="004C732F"/>
    <w:rsid w:val="00506ACE"/>
    <w:rsid w:val="0055069B"/>
    <w:rsid w:val="005878F7"/>
    <w:rsid w:val="005946B7"/>
    <w:rsid w:val="00625345"/>
    <w:rsid w:val="006461D5"/>
    <w:rsid w:val="0075536B"/>
    <w:rsid w:val="007736D8"/>
    <w:rsid w:val="008C3E3B"/>
    <w:rsid w:val="009162F0"/>
    <w:rsid w:val="009A1D9F"/>
    <w:rsid w:val="00A8734D"/>
    <w:rsid w:val="00AF4D88"/>
    <w:rsid w:val="00B367BC"/>
    <w:rsid w:val="00B95CF7"/>
    <w:rsid w:val="00BA2791"/>
    <w:rsid w:val="00BE1C83"/>
    <w:rsid w:val="00BE580E"/>
    <w:rsid w:val="00C11A46"/>
    <w:rsid w:val="00D02793"/>
    <w:rsid w:val="00DC6338"/>
    <w:rsid w:val="00F13E77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475B3"/>
  <w15:chartTrackingRefBased/>
  <w15:docId w15:val="{711A13B8-DF8A-40B1-83E7-DD9463E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osjekt%20BTI\Handlingsveileder\tjenester%20barn%20og%20unge\bekyrmingsmelding-barnev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0BF0A423464D36B89D83C844DFF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233E60-98EB-46EC-AB84-6637D6B96C34}"/>
      </w:docPartPr>
      <w:docPartBody>
        <w:p w:rsidR="00000000" w:rsidRDefault="0089737E">
          <w:pPr>
            <w:pStyle w:val="980BF0A423464D36B89D83C844DFF2E6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D33939355BD446D3A72FDD09FBD252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533268-6B35-4306-BF7E-B34ADB674724}"/>
      </w:docPartPr>
      <w:docPartBody>
        <w:p w:rsidR="00000000" w:rsidRDefault="0089737E">
          <w:pPr>
            <w:pStyle w:val="D33939355BD446D3A72FDD09FBD25216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D5C90E6A63ED425F88D2938A86B45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F953E-9B6C-48C6-9010-4652B7A5BF76}"/>
      </w:docPartPr>
      <w:docPartBody>
        <w:p w:rsidR="00000000" w:rsidRDefault="0089737E">
          <w:pPr>
            <w:pStyle w:val="D5C90E6A63ED425F88D2938A86B45776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8257BCC857E74141978390A79B26EF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9871A7-D4C0-4F14-8310-0CE8D0E34007}"/>
      </w:docPartPr>
      <w:docPartBody>
        <w:p w:rsidR="00000000" w:rsidRDefault="0089737E">
          <w:pPr>
            <w:pStyle w:val="8257BCC857E74141978390A79B26EF70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5BE85BA4497A42D1AE1C2470FB57D9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21C7B8-D104-4074-B59E-964C1F5E23CA}"/>
      </w:docPartPr>
      <w:docPartBody>
        <w:p w:rsidR="00000000" w:rsidRDefault="0089737E">
          <w:pPr>
            <w:pStyle w:val="5BE85BA4497A42D1AE1C2470FB57D962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D087F004BE24445BB0625350FBF4FB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F880AD-61BD-4776-A693-4144E7B87AAB}"/>
      </w:docPartPr>
      <w:docPartBody>
        <w:p w:rsidR="00000000" w:rsidRDefault="0089737E">
          <w:pPr>
            <w:pStyle w:val="D087F004BE24445BB0625350FBF4FBFD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A2AD9FC120CE4893AE2B9E7CF92115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BA86B7-A7CA-49BA-872D-BE49A0301809}"/>
      </w:docPartPr>
      <w:docPartBody>
        <w:p w:rsidR="00000000" w:rsidRDefault="0089737E">
          <w:pPr>
            <w:pStyle w:val="A2AD9FC120CE4893AE2B9E7CF9211564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BC1D99CA39314C0EAF5EC4F139BA6F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6A422D-9B73-408F-832C-C626D553B844}"/>
      </w:docPartPr>
      <w:docPartBody>
        <w:p w:rsidR="00000000" w:rsidRDefault="0089737E">
          <w:pPr>
            <w:pStyle w:val="BC1D99CA39314C0EAF5EC4F139BA6F58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DAF5947AF6BF47ABAD6E1F2E17721D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67BE-BF8A-46FB-814C-B3558FD2E44E}"/>
      </w:docPartPr>
      <w:docPartBody>
        <w:p w:rsidR="00000000" w:rsidRDefault="0089737E">
          <w:pPr>
            <w:pStyle w:val="DAF5947AF6BF47ABAD6E1F2E17721DDB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E26238BE07EF4DD284B5CE466DF5AC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C186D5-28AC-4342-84C5-7455A8D99CFD}"/>
      </w:docPartPr>
      <w:docPartBody>
        <w:p w:rsidR="00000000" w:rsidRDefault="0089737E">
          <w:pPr>
            <w:pStyle w:val="E26238BE07EF4DD284B5CE466DF5AC61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C5B0F08EB62A4C0EBFD90BDD0B4789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B54260-C02B-41CA-8DC7-789CD7718435}"/>
      </w:docPartPr>
      <w:docPartBody>
        <w:p w:rsidR="00000000" w:rsidRDefault="0089737E">
          <w:pPr>
            <w:pStyle w:val="C5B0F08EB62A4C0EBFD90BDD0B4789E1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46DC46BA5F824CF7BBA635FD196D87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1AAF93-8F3B-4E17-8511-2B3027888D21}"/>
      </w:docPartPr>
      <w:docPartBody>
        <w:p w:rsidR="00000000" w:rsidRDefault="0089737E">
          <w:pPr>
            <w:pStyle w:val="46DC46BA5F824CF7BBA635FD196D87C5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2D6B0CA5BB5E43A588CD684A5E8ED2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B0580-5764-4980-A116-FD31D9B0C5CD}"/>
      </w:docPartPr>
      <w:docPartBody>
        <w:p w:rsidR="00000000" w:rsidRDefault="0089737E">
          <w:pPr>
            <w:pStyle w:val="2D6B0CA5BB5E43A588CD684A5E8ED238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2A945E3640F0467DA96B5D7CA3A8E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1F1F6D-E8C7-46BB-AC3B-0FFC03C73D1E}"/>
      </w:docPartPr>
      <w:docPartBody>
        <w:p w:rsidR="00000000" w:rsidRDefault="0089737E">
          <w:pPr>
            <w:pStyle w:val="2A945E3640F0467DA96B5D7CA3A8EE74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B104F24CD37C460A9EBF9CD7ED43C6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0D6A0D-DA7C-4559-B578-E1E2C0B77402}"/>
      </w:docPartPr>
      <w:docPartBody>
        <w:p w:rsidR="00000000" w:rsidRDefault="0089737E">
          <w:pPr>
            <w:pStyle w:val="B104F24CD37C460A9EBF9CD7ED43C603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92F4D495426C45488F335FE37AC152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8C8645-E66D-482F-8124-68E6E7C0AD5E}"/>
      </w:docPartPr>
      <w:docPartBody>
        <w:p w:rsidR="00000000" w:rsidRDefault="0089737E">
          <w:pPr>
            <w:pStyle w:val="92F4D495426C45488F335FE37AC1520F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C101E14342DD4D929408462BE80302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D4B55-6DC8-43BF-A1FE-503E9ACF30A3}"/>
      </w:docPartPr>
      <w:docPartBody>
        <w:p w:rsidR="00000000" w:rsidRDefault="0089737E">
          <w:pPr>
            <w:pStyle w:val="C101E14342DD4D929408462BE80302D3"/>
          </w:pPr>
          <w:r w:rsidRPr="003C6C7B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980BF0A423464D36B89D83C844DFF2E6">
    <w:name w:val="980BF0A423464D36B89D83C844DFF2E6"/>
  </w:style>
  <w:style w:type="paragraph" w:customStyle="1" w:styleId="D33939355BD446D3A72FDD09FBD25216">
    <w:name w:val="D33939355BD446D3A72FDD09FBD25216"/>
  </w:style>
  <w:style w:type="paragraph" w:customStyle="1" w:styleId="D5C90E6A63ED425F88D2938A86B45776">
    <w:name w:val="D5C90E6A63ED425F88D2938A86B45776"/>
  </w:style>
  <w:style w:type="paragraph" w:customStyle="1" w:styleId="8257BCC857E74141978390A79B26EF70">
    <w:name w:val="8257BCC857E74141978390A79B26EF70"/>
  </w:style>
  <w:style w:type="paragraph" w:customStyle="1" w:styleId="5BE85BA4497A42D1AE1C2470FB57D962">
    <w:name w:val="5BE85BA4497A42D1AE1C2470FB57D962"/>
  </w:style>
  <w:style w:type="paragraph" w:customStyle="1" w:styleId="D087F004BE24445BB0625350FBF4FBFD">
    <w:name w:val="D087F004BE24445BB0625350FBF4FBFD"/>
  </w:style>
  <w:style w:type="paragraph" w:customStyle="1" w:styleId="A2AD9FC120CE4893AE2B9E7CF9211564">
    <w:name w:val="A2AD9FC120CE4893AE2B9E7CF9211564"/>
  </w:style>
  <w:style w:type="paragraph" w:customStyle="1" w:styleId="BC1D99CA39314C0EAF5EC4F139BA6F58">
    <w:name w:val="BC1D99CA39314C0EAF5EC4F139BA6F58"/>
  </w:style>
  <w:style w:type="paragraph" w:customStyle="1" w:styleId="DAF5947AF6BF47ABAD6E1F2E17721DDB">
    <w:name w:val="DAF5947AF6BF47ABAD6E1F2E17721DDB"/>
  </w:style>
  <w:style w:type="paragraph" w:customStyle="1" w:styleId="E26238BE07EF4DD284B5CE466DF5AC61">
    <w:name w:val="E26238BE07EF4DD284B5CE466DF5AC61"/>
  </w:style>
  <w:style w:type="paragraph" w:customStyle="1" w:styleId="C5B0F08EB62A4C0EBFD90BDD0B4789E1">
    <w:name w:val="C5B0F08EB62A4C0EBFD90BDD0B4789E1"/>
  </w:style>
  <w:style w:type="paragraph" w:customStyle="1" w:styleId="46DC46BA5F824CF7BBA635FD196D87C5">
    <w:name w:val="46DC46BA5F824CF7BBA635FD196D87C5"/>
  </w:style>
  <w:style w:type="paragraph" w:customStyle="1" w:styleId="2D6B0CA5BB5E43A588CD684A5E8ED238">
    <w:name w:val="2D6B0CA5BB5E43A588CD684A5E8ED238"/>
  </w:style>
  <w:style w:type="paragraph" w:customStyle="1" w:styleId="2A945E3640F0467DA96B5D7CA3A8EE74">
    <w:name w:val="2A945E3640F0467DA96B5D7CA3A8EE74"/>
  </w:style>
  <w:style w:type="paragraph" w:customStyle="1" w:styleId="B104F24CD37C460A9EBF9CD7ED43C603">
    <w:name w:val="B104F24CD37C460A9EBF9CD7ED43C603"/>
  </w:style>
  <w:style w:type="paragraph" w:customStyle="1" w:styleId="92F4D495426C45488F335FE37AC1520F">
    <w:name w:val="92F4D495426C45488F335FE37AC1520F"/>
  </w:style>
  <w:style w:type="paragraph" w:customStyle="1" w:styleId="C101E14342DD4D929408462BE80302D3">
    <w:name w:val="C101E14342DD4D929408462BE8030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bekyrmingsmelding-barnevern</Template>
  <TotalTime>1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Zetlitz</dc:creator>
  <cp:keywords/>
  <dc:description/>
  <cp:lastModifiedBy>Irene Zetlitz</cp:lastModifiedBy>
  <cp:revision>1</cp:revision>
  <dcterms:created xsi:type="dcterms:W3CDTF">2021-01-06T09:40:00Z</dcterms:created>
  <dcterms:modified xsi:type="dcterms:W3CDTF">2021-01-06T09:41:00Z</dcterms:modified>
</cp:coreProperties>
</file>